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E1" w:rsidRDefault="009F43E1" w:rsidP="009F43E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Základní škola a Mateřská škola Nedomice, okres Mělník, </w:t>
      </w:r>
    </w:p>
    <w:p w:rsidR="009F43E1" w:rsidRDefault="009F43E1" w:rsidP="009F43E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Nedomice 78, 27714</w:t>
      </w:r>
    </w:p>
    <w:p w:rsidR="009F43E1" w:rsidRDefault="009F43E1" w:rsidP="009F43E1">
      <w:pPr>
        <w:rPr>
          <w:rFonts w:ascii="Arial" w:hAnsi="Arial" w:cs="Arial"/>
        </w:rPr>
      </w:pPr>
    </w:p>
    <w:p w:rsidR="009F43E1" w:rsidRDefault="009F43E1" w:rsidP="009F43E1">
      <w:pPr>
        <w:rPr>
          <w:rFonts w:ascii="Arial" w:hAnsi="Arial" w:cs="Arial"/>
        </w:rPr>
      </w:pPr>
    </w:p>
    <w:p w:rsidR="009F43E1" w:rsidRDefault="009F43E1" w:rsidP="009F43E1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F43E1">
        <w:rPr>
          <w:rFonts w:ascii="Arial" w:hAnsi="Arial" w:cs="Arial"/>
        </w:rPr>
        <w:t xml:space="preserve">řijme </w:t>
      </w:r>
      <w:r>
        <w:rPr>
          <w:rFonts w:ascii="Arial" w:hAnsi="Arial" w:cs="Arial"/>
        </w:rPr>
        <w:t xml:space="preserve">učitelku MŠ na částečný úvazek, s nástupem od </w:t>
      </w:r>
      <w:proofErr w:type="gramStart"/>
      <w:r>
        <w:rPr>
          <w:rFonts w:ascii="Arial" w:hAnsi="Arial" w:cs="Arial"/>
        </w:rPr>
        <w:t>1.11.2015</w:t>
      </w:r>
      <w:proofErr w:type="gramEnd"/>
      <w:r>
        <w:rPr>
          <w:rFonts w:ascii="Arial" w:hAnsi="Arial" w:cs="Arial"/>
        </w:rPr>
        <w:t>. Požadujeme odbornou kvalifikaci dle zákona.</w:t>
      </w:r>
    </w:p>
    <w:p w:rsidR="009F43E1" w:rsidRDefault="009F43E1" w:rsidP="009F43E1">
      <w:pPr>
        <w:rPr>
          <w:rFonts w:ascii="Arial" w:hAnsi="Arial" w:cs="Arial"/>
        </w:rPr>
      </w:pPr>
    </w:p>
    <w:p w:rsidR="009F43E1" w:rsidRDefault="009F43E1" w:rsidP="009F43E1">
      <w:pPr>
        <w:rPr>
          <w:rFonts w:ascii="Arial" w:hAnsi="Arial" w:cs="Arial"/>
        </w:rPr>
      </w:pPr>
    </w:p>
    <w:p w:rsidR="009F43E1" w:rsidRPr="009F43E1" w:rsidRDefault="009F43E1" w:rsidP="009F43E1">
      <w:pPr>
        <w:rPr>
          <w:rFonts w:ascii="Arial" w:hAnsi="Arial" w:cs="Arial"/>
        </w:rPr>
      </w:pPr>
      <w:r w:rsidRPr="009F43E1">
        <w:rPr>
          <w:rFonts w:ascii="Arial" w:hAnsi="Arial" w:cs="Arial"/>
        </w:rPr>
        <w:t xml:space="preserve">V Nedomicích </w:t>
      </w:r>
      <w:proofErr w:type="gramStart"/>
      <w:r w:rsidRPr="009F43E1">
        <w:rPr>
          <w:rFonts w:ascii="Arial" w:hAnsi="Arial" w:cs="Arial"/>
        </w:rPr>
        <w:t>27.10.2015</w:t>
      </w:r>
      <w:proofErr w:type="gramEnd"/>
    </w:p>
    <w:p w:rsidR="009F43E1" w:rsidRPr="009F43E1" w:rsidRDefault="009F43E1" w:rsidP="009F43E1"/>
    <w:p w:rsidR="009F43E1" w:rsidRPr="009F43E1" w:rsidRDefault="009F43E1" w:rsidP="00D07D83">
      <w:pPr>
        <w:rPr>
          <w:rFonts w:ascii="Arial" w:hAnsi="Arial" w:cs="Arial"/>
        </w:rPr>
      </w:pPr>
      <w:bookmarkStart w:id="0" w:name="_GoBack"/>
      <w:bookmarkEnd w:id="0"/>
    </w:p>
    <w:sectPr w:rsidR="009F43E1" w:rsidRPr="009F4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E1"/>
    <w:rsid w:val="00427C8A"/>
    <w:rsid w:val="006353D9"/>
    <w:rsid w:val="00802A8B"/>
    <w:rsid w:val="009F43E1"/>
    <w:rsid w:val="00C142CA"/>
    <w:rsid w:val="00CD669F"/>
    <w:rsid w:val="00D07D83"/>
    <w:rsid w:val="00DB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D4E87C-DB28-45B0-AFED-16C505D5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B3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tka\Documents\Vlastn&#237;%20&#353;ablony%20Office\Obecn&#237;%20&#250;&#345;ad%20NEDOMICE%20-%20nov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Obecní úřad NEDOMICE - novy.dotx</Template>
  <TotalTime>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Obecní úřad NEDOMICE, 277 14 Dřísy, okres Mělník</vt:lpstr>
      <vt:lpstr>Obecní úřad NEDOMICE, 277 14 Dřísy, okres Mělník</vt:lpstr>
    </vt:vector>
  </TitlesOfParts>
  <Company/>
  <LinksUpToDate>false</LinksUpToDate>
  <CharactersWithSpaces>213</CharactersWithSpaces>
  <SharedDoc>false</SharedDoc>
  <HLinks>
    <vt:vector size="6" baseType="variant">
      <vt:variant>
        <vt:i4>5046369</vt:i4>
      </vt:variant>
      <vt:variant>
        <vt:i4>0</vt:i4>
      </vt:variant>
      <vt:variant>
        <vt:i4>0</vt:i4>
      </vt:variant>
      <vt:variant>
        <vt:i4>5</vt:i4>
      </vt:variant>
      <vt:variant>
        <vt:lpwstr>mailto:obec@nedomice.cz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NEDOMICE, 277 14 Dřísy, okres Mělník</dc:title>
  <dc:subject/>
  <dc:creator>...</dc:creator>
  <cp:keywords/>
  <dc:description/>
  <cp:lastModifiedBy>Jitka Štyksová</cp:lastModifiedBy>
  <cp:revision>1</cp:revision>
  <cp:lastPrinted>1899-12-31T23:00:00Z</cp:lastPrinted>
  <dcterms:created xsi:type="dcterms:W3CDTF">2016-11-09T08:20:00Z</dcterms:created>
  <dcterms:modified xsi:type="dcterms:W3CDTF">2016-11-09T08:26:00Z</dcterms:modified>
</cp:coreProperties>
</file>