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83" w:rsidRPr="00DB35C7" w:rsidRDefault="00896D8B" w:rsidP="00D07D83">
      <w:pPr>
        <w:jc w:val="center"/>
        <w:rPr>
          <w:rFonts w:ascii="Arial" w:hAnsi="Arial" w:cs="Arial"/>
          <w:b/>
          <w:sz w:val="28"/>
          <w:szCs w:val="28"/>
        </w:rPr>
      </w:pPr>
      <w:r w:rsidRPr="00896D8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FD8080" wp14:editId="75376319">
            <wp:simplePos x="0" y="0"/>
            <wp:positionH relativeFrom="column">
              <wp:posOffset>-90170</wp:posOffset>
            </wp:positionH>
            <wp:positionV relativeFrom="paragraph">
              <wp:posOffset>-480695</wp:posOffset>
            </wp:positionV>
            <wp:extent cx="781050" cy="781050"/>
            <wp:effectExtent l="0" t="0" r="0" b="0"/>
            <wp:wrapNone/>
            <wp:docPr id="1" name="Obrázek 1" descr="C:\Users\Jitka\Documents\Komunal\Znak\Vektory\2-Nedomice-ZNAK (obrys-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Documents\Komunal\Znak\Vektory\2-Nedomice-ZNAK (obrys-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69F">
        <w:rPr>
          <w:rFonts w:ascii="Arial" w:hAnsi="Arial" w:cs="Arial"/>
          <w:b/>
          <w:sz w:val="28"/>
          <w:szCs w:val="28"/>
        </w:rPr>
        <w:t>OBEC</w:t>
      </w:r>
      <w:r w:rsidR="00D07D83" w:rsidRPr="00DB35C7">
        <w:rPr>
          <w:rFonts w:ascii="Arial" w:hAnsi="Arial" w:cs="Arial"/>
          <w:b/>
          <w:sz w:val="28"/>
          <w:szCs w:val="28"/>
        </w:rPr>
        <w:t xml:space="preserve"> NEDOMICE, okres Mělník</w:t>
      </w:r>
    </w:p>
    <w:p w:rsidR="00DB35C7" w:rsidRPr="00DB35C7" w:rsidRDefault="00DB35C7" w:rsidP="00D07D83">
      <w:pPr>
        <w:jc w:val="center"/>
        <w:rPr>
          <w:rFonts w:ascii="Arial" w:hAnsi="Arial" w:cs="Arial"/>
          <w:b/>
        </w:rPr>
      </w:pPr>
      <w:r w:rsidRPr="00DB35C7">
        <w:rPr>
          <w:rFonts w:ascii="Arial" w:hAnsi="Arial" w:cs="Arial"/>
          <w:b/>
        </w:rPr>
        <w:t>Nedomice 78, 277 14 Dřísy</w:t>
      </w:r>
    </w:p>
    <w:p w:rsidR="00D07D83" w:rsidRPr="00427C8A" w:rsidRDefault="00DB35C7" w:rsidP="00DB35C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142CA">
        <w:rPr>
          <w:rFonts w:ascii="Arial" w:hAnsi="Arial" w:cs="Arial"/>
          <w:b/>
          <w:sz w:val="20"/>
          <w:szCs w:val="20"/>
        </w:rPr>
        <w:t xml:space="preserve">IČO: 00662259, tel. </w:t>
      </w:r>
      <w:r w:rsidR="00802A8B">
        <w:rPr>
          <w:rFonts w:ascii="Arial" w:hAnsi="Arial" w:cs="Arial"/>
          <w:b/>
          <w:sz w:val="20"/>
          <w:szCs w:val="20"/>
        </w:rPr>
        <w:t>602 456 890</w:t>
      </w:r>
      <w:r w:rsidRPr="00C142CA">
        <w:rPr>
          <w:rFonts w:ascii="Arial" w:hAnsi="Arial" w:cs="Arial"/>
          <w:b/>
          <w:sz w:val="20"/>
          <w:szCs w:val="20"/>
        </w:rPr>
        <w:t xml:space="preserve">, email: </w:t>
      </w:r>
      <w:hyperlink r:id="rId6" w:history="1">
        <w:r w:rsidRPr="00CD669F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obec</w:t>
        </w:r>
        <w:r w:rsidRPr="00CD669F">
          <w:rPr>
            <w:rStyle w:val="Hypertextovodkaz"/>
            <w:rFonts w:ascii="Arial" w:hAnsi="Arial" w:cs="Arial"/>
            <w:b/>
            <w:color w:val="auto"/>
            <w:sz w:val="20"/>
            <w:szCs w:val="20"/>
            <w:lang w:val="en-US"/>
          </w:rPr>
          <w:t>@nedomice.cz</w:t>
        </w:r>
      </w:hyperlink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lang w:val="en-US"/>
        </w:rPr>
        <w:t xml:space="preserve">, </w:t>
      </w:r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lang w:val="en-US"/>
        </w:rPr>
        <w:t xml:space="preserve">dat. </w:t>
      </w:r>
      <w:proofErr w:type="spellStart"/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lang w:val="en-US"/>
        </w:rPr>
        <w:t>schránka</w:t>
      </w:r>
      <w:proofErr w:type="spellEnd"/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lang w:val="en-US"/>
        </w:rPr>
        <w:t>: ja3asm2</w:t>
      </w:r>
    </w:p>
    <w:p w:rsidR="00C142CA" w:rsidRPr="006353D9" w:rsidRDefault="00C142CA" w:rsidP="006353D9">
      <w:pPr>
        <w:rPr>
          <w:rFonts w:ascii="Arial" w:hAnsi="Arial" w:cs="Arial"/>
          <w:sz w:val="22"/>
          <w:szCs w:val="22"/>
        </w:rPr>
      </w:pPr>
    </w:p>
    <w:p w:rsidR="00C142CA" w:rsidRPr="006353D9" w:rsidRDefault="00C142CA" w:rsidP="00DB35C7">
      <w:pPr>
        <w:rPr>
          <w:rFonts w:ascii="Arial" w:hAnsi="Arial" w:cs="Arial"/>
          <w:sz w:val="22"/>
          <w:szCs w:val="22"/>
        </w:rPr>
      </w:pPr>
    </w:p>
    <w:p w:rsidR="00D07D83" w:rsidRPr="006353D9" w:rsidRDefault="00D07D83" w:rsidP="00D07D83">
      <w:pPr>
        <w:rPr>
          <w:rFonts w:ascii="Arial" w:hAnsi="Arial" w:cs="Arial"/>
          <w:sz w:val="22"/>
          <w:szCs w:val="22"/>
        </w:rPr>
      </w:pPr>
    </w:p>
    <w:p w:rsidR="00C142CA" w:rsidRPr="006353D9" w:rsidRDefault="00C142CA" w:rsidP="00D07D83">
      <w:pPr>
        <w:rPr>
          <w:rFonts w:ascii="Arial" w:hAnsi="Arial" w:cs="Arial"/>
          <w:sz w:val="22"/>
          <w:szCs w:val="22"/>
        </w:rPr>
      </w:pPr>
    </w:p>
    <w:p w:rsidR="00C142CA" w:rsidRPr="00C142CA" w:rsidRDefault="00C142CA" w:rsidP="00C142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Nedomicích dne </w:t>
      </w:r>
      <w:r w:rsidR="00A94BD7">
        <w:rPr>
          <w:rFonts w:ascii="Arial" w:hAnsi="Arial" w:cs="Arial"/>
          <w:sz w:val="20"/>
          <w:szCs w:val="20"/>
        </w:rPr>
        <w:t>19</w:t>
      </w:r>
      <w:r w:rsidR="00600EB1">
        <w:rPr>
          <w:rFonts w:ascii="Arial" w:hAnsi="Arial" w:cs="Arial"/>
          <w:sz w:val="20"/>
          <w:szCs w:val="20"/>
        </w:rPr>
        <w:t>.8.201</w:t>
      </w:r>
      <w:r w:rsidR="00A94BD7">
        <w:rPr>
          <w:rFonts w:ascii="Arial" w:hAnsi="Arial" w:cs="Arial"/>
          <w:sz w:val="20"/>
          <w:szCs w:val="20"/>
        </w:rPr>
        <w:t>9</w:t>
      </w:r>
    </w:p>
    <w:p w:rsidR="00D07D83" w:rsidRDefault="00D07D83" w:rsidP="00D07D83">
      <w:pPr>
        <w:rPr>
          <w:rFonts w:ascii="Arial" w:hAnsi="Arial" w:cs="Arial"/>
        </w:rPr>
      </w:pPr>
    </w:p>
    <w:p w:rsidR="00600EB1" w:rsidRDefault="00600EB1" w:rsidP="00D07D83">
      <w:pPr>
        <w:rPr>
          <w:rFonts w:ascii="Arial" w:hAnsi="Arial" w:cs="Arial"/>
        </w:rPr>
      </w:pPr>
    </w:p>
    <w:p w:rsidR="00600EB1" w:rsidRDefault="00A94BD7" w:rsidP="00A94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Vážení,</w:t>
      </w:r>
    </w:p>
    <w:p w:rsidR="00A94BD7" w:rsidRDefault="00A94BD7" w:rsidP="00A94BD7">
      <w:pPr>
        <w:jc w:val="both"/>
        <w:rPr>
          <w:rFonts w:ascii="Arial" w:hAnsi="Arial" w:cs="Arial"/>
        </w:rPr>
      </w:pPr>
    </w:p>
    <w:p w:rsidR="00A94BD7" w:rsidRDefault="00A94BD7" w:rsidP="00A94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odpovídám na Vaši žádost o poskytnutí informace č.j. 8811/2019.</w:t>
      </w:r>
    </w:p>
    <w:p w:rsidR="00A94BD7" w:rsidRDefault="00A94BD7" w:rsidP="00A94BD7">
      <w:pPr>
        <w:jc w:val="both"/>
        <w:rPr>
          <w:rFonts w:ascii="Arial" w:hAnsi="Arial" w:cs="Arial"/>
        </w:rPr>
      </w:pPr>
    </w:p>
    <w:p w:rsidR="00A94BD7" w:rsidRDefault="00A94BD7" w:rsidP="00A94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Ani jeden ze subjektů uvedených v žádosti u nás v minulosti nepodal nabídku ve smyslu veřejných zakázek.</w:t>
      </w:r>
    </w:p>
    <w:p w:rsidR="00A94BD7" w:rsidRDefault="00A94BD7" w:rsidP="00A94BD7">
      <w:pPr>
        <w:jc w:val="both"/>
        <w:rPr>
          <w:rFonts w:ascii="Arial" w:hAnsi="Arial" w:cs="Arial"/>
        </w:rPr>
      </w:pPr>
    </w:p>
    <w:p w:rsidR="00600EB1" w:rsidRDefault="00600EB1" w:rsidP="00600EB1">
      <w:pPr>
        <w:rPr>
          <w:rFonts w:ascii="Arial" w:hAnsi="Arial" w:cs="Arial"/>
        </w:rPr>
      </w:pPr>
    </w:p>
    <w:p w:rsidR="00A94BD7" w:rsidRDefault="00A94BD7" w:rsidP="00600EB1">
      <w:pPr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:rsidR="00A94BD7" w:rsidRDefault="00A94BD7" w:rsidP="00600EB1">
      <w:pPr>
        <w:rPr>
          <w:rFonts w:ascii="Arial" w:hAnsi="Arial" w:cs="Arial"/>
        </w:rPr>
      </w:pPr>
    </w:p>
    <w:p w:rsidR="00A94BD7" w:rsidRDefault="00A94BD7" w:rsidP="00600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Lucie </w:t>
      </w:r>
      <w:proofErr w:type="spellStart"/>
      <w:r>
        <w:rPr>
          <w:rFonts w:ascii="Arial" w:hAnsi="Arial" w:cs="Arial"/>
        </w:rPr>
        <w:t>Liďáková</w:t>
      </w:r>
      <w:proofErr w:type="spellEnd"/>
    </w:p>
    <w:p w:rsidR="00A94BD7" w:rsidRDefault="00A94BD7" w:rsidP="00600EB1">
      <w:pPr>
        <w:rPr>
          <w:rFonts w:ascii="Arial" w:hAnsi="Arial" w:cs="Arial"/>
        </w:rPr>
      </w:pPr>
      <w:r>
        <w:rPr>
          <w:rFonts w:ascii="Arial" w:hAnsi="Arial" w:cs="Arial"/>
        </w:rPr>
        <w:t>oprávněná úřední osoba</w:t>
      </w:r>
    </w:p>
    <w:p w:rsidR="00600EB1" w:rsidRDefault="00600EB1" w:rsidP="00600EB1">
      <w:pPr>
        <w:rPr>
          <w:rFonts w:ascii="Arial" w:hAnsi="Arial" w:cs="Arial"/>
        </w:rPr>
      </w:pPr>
    </w:p>
    <w:p w:rsidR="001F4914" w:rsidRDefault="001F4914" w:rsidP="00600EB1">
      <w:pPr>
        <w:rPr>
          <w:rFonts w:ascii="Arial" w:hAnsi="Arial" w:cs="Arial"/>
        </w:rPr>
      </w:pPr>
    </w:p>
    <w:p w:rsidR="001F4914" w:rsidRDefault="001F4914" w:rsidP="00600EB1">
      <w:pPr>
        <w:rPr>
          <w:rFonts w:ascii="Arial" w:hAnsi="Arial" w:cs="Arial"/>
        </w:rPr>
      </w:pPr>
    </w:p>
    <w:p w:rsidR="005F2A55" w:rsidRDefault="001F4914" w:rsidP="005F2A55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Řádek podpisu Microsoft Office..." style="width:192pt;height:96pt">
            <v:imagedata r:id="rId7" o:title=""/>
            <o:lock v:ext="edit" ungrouping="t" rotation="t" cropping="t" verticies="t" text="t" grouping="t"/>
            <o:signatureline v:ext="edit" id="{CD9613BC-6C96-42FE-AE8B-5CA81111DDEA}" provid="{00000000-0000-0000-0000-000000000000}" issignatureline="t"/>
          </v:shape>
        </w:pict>
      </w:r>
      <w:bookmarkEnd w:id="0"/>
    </w:p>
    <w:p w:rsidR="005F2A55" w:rsidRDefault="005F2A55" w:rsidP="005F2A55">
      <w:pPr>
        <w:rPr>
          <w:rFonts w:ascii="Arial" w:hAnsi="Arial" w:cs="Arial"/>
        </w:rPr>
      </w:pPr>
    </w:p>
    <w:p w:rsidR="005F2A55" w:rsidRDefault="005F2A55" w:rsidP="005F2A55">
      <w:pPr>
        <w:rPr>
          <w:rFonts w:ascii="Arial" w:hAnsi="Arial" w:cs="Arial"/>
        </w:rPr>
      </w:pPr>
    </w:p>
    <w:p w:rsidR="005F2A55" w:rsidRDefault="005F2A55" w:rsidP="005F2A55">
      <w:pPr>
        <w:rPr>
          <w:rFonts w:ascii="Arial" w:hAnsi="Arial" w:cs="Arial"/>
        </w:rPr>
      </w:pPr>
    </w:p>
    <w:sectPr w:rsidR="005F2A55" w:rsidSect="0089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B1"/>
    <w:rsid w:val="001F4914"/>
    <w:rsid w:val="00383C81"/>
    <w:rsid w:val="00407D17"/>
    <w:rsid w:val="00427C8A"/>
    <w:rsid w:val="004A4252"/>
    <w:rsid w:val="005F2A55"/>
    <w:rsid w:val="00600EB1"/>
    <w:rsid w:val="006353D9"/>
    <w:rsid w:val="00662BB0"/>
    <w:rsid w:val="00802A8B"/>
    <w:rsid w:val="00896D8B"/>
    <w:rsid w:val="00A94BD7"/>
    <w:rsid w:val="00C00321"/>
    <w:rsid w:val="00C142CA"/>
    <w:rsid w:val="00C74837"/>
    <w:rsid w:val="00C9514C"/>
    <w:rsid w:val="00CD669F"/>
    <w:rsid w:val="00D07D83"/>
    <w:rsid w:val="00D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712D5"/>
  <w15:docId w15:val="{BC14890F-3C36-4815-8C8D-2F103B72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35C7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C003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0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ec@nedom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Documents\Vlastn&#237;%20&#353;ablony%20Office\Obec%20NEDOMICE%20-%20barevn&#233;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YnLvyVk0FMt430L8ZEE+YvgwKYenEQ42A5T0PXVG0GY=</DigestValue>
    </Reference>
    <Reference Type="http://www.w3.org/2000/09/xmldsig#Object" URI="#idOfficeObject">
      <DigestMethod Algorithm="http://www.w3.org/2001/04/xmlenc#sha256"/>
      <DigestValue>kp8Xwuoq2bzMoDyhbJTXX4JthNBiZCUbMUuE/Msp08s=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thbV+sll2uZJ35iiYBw6stG0nkS+NzUEr3wXn70tuoI=</DigestValue>
    </Reference>
    <Reference Type="http://www.w3.org/2000/09/xmldsig#Object" URI="#idValidSigLnImg">
      <DigestMethod Algorithm="http://www.w3.org/2001/04/xmlenc#sha256"/>
      <DigestValue>kwm33lHHyoFdGJM5ipw/KwkYUR1ns0Cs4N/7GsTom4w=</DigestValue>
    </Reference>
    <Reference Type="http://www.w3.org/2000/09/xmldsig#Object" URI="#idInvalidSigLnImg">
      <DigestMethod Algorithm="http://www.w3.org/2001/04/xmlenc#sha256"/>
      <DigestValue>eDPgPrxlGs81tUQh8yqwYU2s/XiS1OFGV5iSE2uBytY=</DigestValue>
    </Reference>
  </SignedInfo>
  <SignatureValue>FUVkv2QSVig2+TnpCLbIqSE2+y6ttUhEhFLDjbI/zwWiI78P9UBXxHSlQzHdXGLZUlujlimwZUhg
ZSxAm2dsyuvFH+yybPJyRTP7OIRK6W4nfvyP5VUFoeUwzwyE94Sx4+qDhK07RPY1gODwf84YWLDJ
sHxy1KDGQc2kUDWoEN4A1dY6qVZetUTOGPVXoPsNQq1KzSSy+LJury0TiXzmA08YLywbBYnzxx6L
1l82ZHp6GVNhg12yqJ9cld6t6jPFbIv65/JIvMc/b5KpFYP1biC2srNBfqG+FIjaFZEa3UYBft54
EWtU+oiLtH2oAM5l2GooBkYnfrEIrqRZ+kAwnw==</SignatureValue>
  <KeyInfo>
    <X509Data>
      <X509Certificate>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hQTI3+H6MiB7kIef81uRL6ZoE5TANBgkqhkiG9w0BAQsFAAOCAQEAoXD/ZwzismBuFteRGHJoJ/GkjxKrAizAsxOcCeBKsLRGQDq3T3eWiuArhxJyWNLj6MT6OdT590F8LqTIsu3inQMG/MRc2uGFbnF6YjcnDAvDjo6ZenmNlaGVOUeiCRY5PiIwm+DxjBf575dnq2UZMPAFZt2Yx8Oxp+8ZkpNgV2fp+Km7VVrdLcpK/ibzvx1Qk/b4P3pq4SHwffqa0LEWJXp/fEc2VDvoBddjX+nAVXacHb2b4nqwT4cT/TBHyIQR0DRKg23oOmK2QSivNMp3ZiFoDQ3U8JVdftoM3kt1L5uLrjxtLUYZsGcb1Rgj/8CNk4MC+LyuV4sH3eW8cED1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NuUHtH3FpnPKA1/L5qvpW4czOUUobQmnvbKI0eAzUcM=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lSi1Y1TWnpb/fQNXuwTEDb0uPvKGi+oPnu9HhCEBWu0=</DigestValue>
      </Reference>
      <Reference URI="/word/document.xml?ContentType=application/vnd.openxmlformats-officedocument.wordprocessingml.document.main+xml">
        <DigestMethod Algorithm="http://www.w3.org/2001/04/xmlenc#sha256"/>
        <DigestValue>8Ph7dOVocHH53K1ZrQqq7h7EkVoD2LDTPKiHxMR9QjY=</DigestValue>
      </Reference>
      <Reference URI="/word/fontTable.xml?ContentType=application/vnd.openxmlformats-officedocument.wordprocessingml.fontTable+xml">
        <DigestMethod Algorithm="http://www.w3.org/2001/04/xmlenc#sha256"/>
        <DigestValue>a8hiCRou4TFMYLUeG2T7VDEnjA6R+zt/2HIghF7TXns=</DigestValue>
      </Reference>
      <Reference URI="/word/media/image1.jpeg?ContentType=image/jpeg">
        <DigestMethod Algorithm="http://www.w3.org/2001/04/xmlenc#sha256"/>
        <DigestValue>kfsb+yJSOcohCg8GqIQj822Cenfq8ZIvMG9cw2Wnfvo=</DigestValue>
      </Reference>
      <Reference URI="/word/media/image2.emf?ContentType=image/x-emf">
        <DigestMethod Algorithm="http://www.w3.org/2001/04/xmlenc#sha256"/>
        <DigestValue>kIpJ6rp+s16SqgcJ2imCdaKHD5ogF0ZH2Kf/QbSRzB4=</DigestValue>
      </Reference>
      <Reference URI="/word/settings.xml?ContentType=application/vnd.openxmlformats-officedocument.wordprocessingml.settings+xml">
        <DigestMethod Algorithm="http://www.w3.org/2001/04/xmlenc#sha256"/>
        <DigestValue>mkVcaGFUyLQosYmgoYeaWydSvtXqYkQRpAHeykvmvPQ=</DigestValue>
      </Reference>
      <Reference URI="/word/styles.xml?ContentType=application/vnd.openxmlformats-officedocument.wordprocessingml.styles+xml">
        <DigestMethod Algorithm="http://www.w3.org/2001/04/xmlenc#sha256"/>
        <DigestValue>SuV/Lg8z2sDVapH2FRIu/Yd7DP0Nq9SHLIgyBcLPTjc=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oaBVgmP8pGtywUzsUrZ2AhFwr01iOVxy0W0ZGlw94OA=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2019-08-19T11:51:49Z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{CD9613BC-6C96-42FE-AE8B-5CA81111DDEA}</SetupID>
          <SignatureText/>
          <SignatureImage>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ABMAAAAZAAAAAAAAAAAAAAAeQAAACcAAAAAAAAAAAAAAHoAAAAo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16.0.11901/19</OfficeVersion>
          <ApplicationVersion>16.0.11901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2019-08-19T11:51:49Z</xd:SigningTime>
          <xd:SigningCertificate>
            <xd:Cert>
              <xd:CertDigest>
                <DigestMethod Algorithm="http://www.w3.org/2001/04/xmlenc#sha256"/>
                <DigestValue>Y4AascThfMywFEoo5K1zEH9/lGaBPIo5HfLhJWD/3jQ=</DigestValue>
              </xd:CertDigest>
              <xd:IssuerSerial>
                <X509IssuerName>CN=PostSignum Qualified CA 2, O="Česká pošta, s.p. [IČ 47114983]", C=CZ</X509IssuerName>
                <X509SerialNumber>3712049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AoHAAAGQ4AACBFTUYAAAEAmC0AALsAAAAFAAAAAAAAAAAAAAAAAAAAkAYAABoEAADZAQAAKAEAAAAAAAAAAAAAAAAAAKg3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kAAAAAAAAACQAAAMEBAADZ4MWr/n8AAHDlbzBCAAAAzBh37sEBAAAY5W8wQgAAAKAfAADBAQAAuk5j0P5/AAAAAAAAwQEAAAAAXODBAQAAzBh37sEBAAC6TmPQ/n8AAFCfde7BAQAABQAAAP5/AAAwZ5Xk/n8AAEARXOAAAAAAyNCg5P5/AAAAAAAAAAAAAEAAAAAAAAAA/g+2/AAA5f4AAAAAAAAAAAAAAAAAAAAA/CNhXieOAAAAAAAAAAAAABAAAAAAAAAA0QSKAAAAAADgC6/iwQEAAHDmbzBCAAAAUM+v4sEBAAAHAAAAAAAAAAAAAAAAAAAArOVvM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FDQAAAwsCAQEBCg0DCAEKBwoGBwoBBAAPBgEBDQ4IBQcACwgBAQEBAQUNAAADCwIBAQEKDQMIARADBgEMAAwFAAwBAQQADAgACwEJDAEGAwUBCQADAgEBDwMGAQEEAAwIAAsBAQEBAQEBAQEBAAAAAQEBAQEBAQEBAQEBDQIBAQgECwwJBw8QAgEBEAQMCg4KAgkMCAkEAQ4KEAQACwoMAQEBAQENAgEBCAQLDAkHDxACAQEJDAoGDwQGDQ4CCgEJCQYMAAYEAgcIDgQBAQABBAAGAQMIDgYBCQkGDAAGBAEBAQEBAQEBAQAAAAEBAQEBAQEBAQEBAQsEAQEFBAsHBwIBAQEBAQYLAQwDAQEKDgEBAQEQCwEFBwoNEAEBAQEBCwQBAQUECwcHAgEBAQEBBgMBAQsQAQYACAEBBgMIAgACAQEHCwgMBAENAgEJDQEOBQUOAQYDCAIAAgEBAQEBAQEBAQEAAAABAQEBAQEBAQEBAQEICwcABw0QCA4KAQEBAQEBDwgGAAQBAQ8QAQEBBQcBAQoPCA8GAQEBAQgLBwAHDRAIDgoBAQEBAQEDBgEIBxABCwoBAQEMDggMCwEBCxAOBQ8FBgMCAgABEAkBCRABDA4IDAsBAQEBAQEBAQEBAAAAAQEBAQEBAQEBAQEBAQEBAQEBAQEEAwEBAQEBAQkKAQkLAQEICwAAAQENCgEBBAMHBQEBAQEBAQEBAQEBAQQDAQEBAQEBEAsBAQUNAAALAQEBAQkHAwMBAQoNBg4HBQEGDgAJAQUOAQgPAQEJBwMDAQEBAQEBAQEBAQAAAAEBAQEBAQEBAQEBAQEBAQEBAQEBAQcKAQEBAQEBAQEBAQEBAQEBAQEBAQEBAQEBAQEBAQEBAQEBAQEBAQEBBwoBAQEBAQEBAQEBAQEIBwEBAQEBAQEBAQEIBwEBAQEBAQEBAQEBAQEBAQEBAQEBAQEBAQEBAQEBAQEAAAABAQEBAQEBAQEBAQEBAQEBAQEBAQELDQEBAQEBAQEBAQEBAQEBAQEBAQEDEAEBAQEBAQEBAQEBAQEBAQEBAQsNAQEBAQEBCw0BAQEBAQ8EAQEBAQEJAgEBAQ8EAQEBAQEBAQEBAQEBAQEBAQEBCQIBAQEBAQEBAQEBAAAAAQEBAQEBAQEBAQEBAQEBAQEBAQEBBAAFAQEBAQEBAQEBAQEBAQEBAQEBDxABAQEBAQEBAQEBAQEBAQEBAQEEAAUBAQEBAQwNAQEBAQEQCwEBAQEBAQsJAQEJDAEBAQEBAQEBAQEBAQEBAQEBAQELCQEBAQEBAQEBAQAAAAEBAQEBAQEBAQEBAQEBAQEBAQEBAQEHEAEBAQEBAQEBAQEBAQEBAQEBAQEBAQEBAQEBAQEBAQEBAQEBAQEBAQcQAQEBAQEBAQEBAQEBBQcBAQEBAQEBAQEBBgMBAQEBAQEBAQEBAQEBAQEBAQEBAQEBAQEBAQEBAQEAAAABAQEBAQEBAQEBAQEBAQEBAQEBAQEBCwMBAQoMAQEBAQEBAQEBAQEBAQEBAQEBAQEBAQEBAQEBAQEBAQEBAQELAwEBCgwBAQEBAQEBAQEPBAEBAQEBAQEBAQEHBgEBAQEBAQEBAQEBAQEBAQEBAQEBAQEBAQEBAQEBAAAAAQEBAQEBAQEBAQEBAQEBAQEBAQEBAQYAAgEBAwgBAQEBAQEBAQEBAQEBAQEBAQEBAQEBAQEBAQEBAQEBAQEBBgACAQEDCAEBAQEBAQEBCQsBAQEBAQEBAQEBCwkBAQEBAQEBAQEBAQEBAQEBAQEBAQEBAQEBAQEBAQAAAAEBAQEBAQEBAQEBAQEBAQEBAQEBAQEBDQ4BAQoKAQEBAQEBAQEBAQEBAQEBAQEBAQEBAQEBAQEBAQEBAQEBAQENDgEBCgoBAQEBAQEBAQYHCAEBAQEBAQEBAQoPAQEBAQEBAQEBAQEBAQEBAQEBAQEBAQEBAQEBAQEAAAABAQEBAQEBAQEBAQEBAQEBAQEBAQEBAQUHBAEFCQEBAQEBAQEBAQEBAQEBAQEBAQEBAQEBAQEBAQEBAQEBAQEBBQcEAQUJAQEBAQEBAQEBAwoIBgEBAQEBAQEIAAUBAQEBAQEBAQEBAQEBAQEBAQEBAQEBAQEBAQEBAAAAAQEBAQEBAQEBAQEBAQEBAQEBAQEBAQEBBAcECAkBAQEBAQEBAQEBAQEBAQEBAQEBAQEBAQEBAQEBAQEBAQEBAQEEBwQICQEBAQEBAQEBAQoLBQcFAQEBAQEBAQwKAQEBAQEBAQEBAQEBAQEBAQEBAQEBAQEBAQEBAQAAAAEBAQEBAQEBAQEBAQEBAQEBAQEBAQEBAQECAwAEAQEBAQEBAQEBAQEBAQEBAQEBAQEBAQEBAQEBAQEBAQEBAQEBAQIDAAQBAQEBAQEBAQEBAQUABg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</Object>
  <Object Id="idInvalidSigLnImg">AQAAAGwAAAAAAAAAAAAAAP8AAAB/AAAAAAAAAAAAAAAoHAAAGQ4AACBFTUYAAAEANDEAAMEAAAAFAAAAAAAAAAAAAAAAAAAAkAYAABoEAADZAQAAKAEAAAAAAAAAAAAAAAAAAKg3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YBAAAAAfqbJd6PIeqDCQFZ4JTd0Lk/HMVPSGy5uFiE4GypVJ0KnHjN9AAABRkQ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JCAk+f+fwAAAAAAAAAAAACoEgAAAAAAAEAAAMD+fwAAoFxr5/5/AAD+4MWr/n8AAAQAAAAAAAAAoFxr5/5/AABZnW8wQgAAAAAAAAAAAAAAEL/D4sEBAACgBjTwwQEAAEgAAAAAAAAArFwprP5/AAAwZ5Xk/n8AAABjKawAAAAAyNCg5P5/AAAAAAAAAAAAAAAAaef+fwAAAAAAAAAAAAAAAAAAAAAAAAAAAAAAAAAAjFxhXieOAAD1////AAAAAOALr+LBAQAA9f///wAAAADgC6/iwQEAAJifbzBCAAAAAAAAAAAAAAAJAAAAAAAAAAAAAAAAAAAAvJ5vMGR2AAgAAAAAJQAAAAwAAAABAAAAGAAAAAwAAAD/AAAAEgAAAAwAAAABAAAAHgAAABgAAAAiAAAABAAAAHkAAAARAAAAJQAAAAwAAAABAAAAVAAAAKgAAAAjAAAABAAAAHcAAAAQAAAAAQAAAPQ84UEYhuF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AkAAAAAAAAACQAAAMEBAADZ4MWr/n8AAHDlbzBCAAAAzBh37sEBAAAY5W8wQgAAAKAfAADBAQAAuk5j0P5/AAAAAAAAwQEAAAAAXODBAQAAzBh37sEBAAC6TmPQ/n8AAFCfde7BAQAABQAAAP5/AAAwZ5Xk/n8AAEARXOAAAAAAyNCg5P5/AAAAAAAAAAAAAEAAAAAAAAAA/g+2/AAA5f4AAAAAAAAAAAAAAAAAAAAA/CNhXieOAAAAAAAAAAAAABAAAAAAAAAA0QSKAAAAAADgC6/iwQEAAHDmbzBCAAAAUM+v4sEBAAAHAAAAAAAAAAAAAAAAAAAArOVvM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95PNCq/n8AAODStvrBAQAAznjHqv5/AADwTKviwQEAADmobzBCAAAAWMtHq/5/AACAy0er/n8AAP7/////////AgAAAAAAAAAAg6ziwQEAAAEAAAAAAAAAANys4sEBAAABAAAA/n8AADBnleT+fwAALCuS4AAAAADI0KDk/n8AAAAAAAAAAAAAWA/B9MEBAABTCenj/n8AAAAAAAAAAAAAAAAAAAAAAADMZ2FeJ44AAJ8v3KoAAAAAWA/B9MEBAADg////AAAAAOALr+LBAQAAWKpvMEIAAAAAAAAAAAAAAAYAAAAAAAAAAAAAAAAAAAB8qW8wZHYACAAAAAAlAAAADAAAAAMAAAAYAAAADAAAAAAAAAASAAAADAAAAAEAAAAWAAAADAAAAAgAAABUAAAAVAAAAAoAAAAnAAAAHgAAAEoAAAABAAAA9Dz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FDQAAAwsCAQEBCg0DCAEKBwoGBwoBBAAPBgEBDQ4IBQcACwgBAQEBAQUNAAADCwIBAQEKDQMIARADBgEMAAwFAAwBAQQADAgACwEJDAEGAwUBCQADAgEBDwMGAQEEAAwIAAsBAQEBAQEBAQEBAAAAAQEBAQEBAQEBAQEBDQIBAQgECwwJBw8QAgEBEAQMCg4KAgkMCAkEAQ4KEAQACwoMAQEBAQENAgEBCAQLDAkHDxACAQEJDAoGDwQGDQ4CCgEJCQYMAAYEAgcIDgQBAQABBAAGAQMIDgYBCQkGDAAGBAEBAQEBAQEBAQAAAAEBAQEBAQEBAQEBAQsEAQEFBAsHBwIBAQEBAQYLAQwDAQEKDgEBAQEQCwEFBwoNEAEBAQEBCwQBAQUECwcHAgEBAQEBBgMBAQsQAQYACAEBBgMIAgACAQEHCwgMBAENAgEJDQEOBQUOAQYDCAIAAgEBAQEBAQEBAQEAAAABAQEBAQEBAQEBAQEICwcABw0QCA4KAQEBAQEBDwgGAAQBAQ8QAQEBBQcBAQoPCA8GAQEBAQgLBwAHDRAIDgoBAQEBAQEDBgEIBxABCwoBAQEMDggMCwEBCxAOBQ8FBgMCAgABEAkBCRABDA4IDAsBAQEBAQEBAQEBAAAAAQEBAQEBAQEBAQEBAQEBAQEBAQEEAwEBAQEBAQkKAQkLAQEICwAAAQENCgEBBAMHBQEBAQEBAQEBAQEBAQQDAQEBAQEBEAsBAQUNAAALAQEBAQkHAwMBAQoNBg4HBQEGDgAJAQUOAQgPAQEJBwMDAQEBAQEBAQEBAQAAAAEBAQEBAQEBAQEBAQEBAQEBAQEBAQcKAQEBAQEBAQEBAQEBAQEBAQEBAQEBAQEBAQEBAQEBAQEBAQEBAQEBBwoBAQEBAQEBAQEBAQEIBwEBAQEBAQEBAQEIBwEBAQEBAQEBAQEBAQEBAQEBAQEBAQEBAQEBAQEBAQEAAAABAQEBAQEBAQEBAQEBAQEBAQEBAQELDQEBAQEBAQEBAQEBAQEBAQEBAQEDEAEBAQEBAQEBAQEBAQEBAQEBAQsNAQEBAQEBCw0BAQEBAQ8EAQEBAQEJAgEBAQ8EAQEBAQEBAQEBAQEBAQEBAQEBCQIBAQEBAQEBAQEBAAAAAQEBAQEBAQEBAQEBAQEBAQEBAQEBBAAFAQEBAQEBAQEBAQEBAQEBAQEBDxABAQEBAQEBAQEBAQEBAQEBAQEEAAUBAQEBAQwNAQEBAQEQCwEBAQEBAQsJAQEJDAEBAQEBAQEBAQEBAQEBAQEBAQELCQEBAQEBAQEBAQAAAAEBAQEBAQEBAQEBAQEBAQEBAQEBAQEHEAEBAQEBAQEBAQEBAQEBAQEBAQEBAQEBAQEBAQEBAQEBAQEBAQEBAQcQAQEBAQEBAQEBAQEBBQcBAQEBAQEBAQEBBgMBAQEBAQEBAQEBAQEBAQEBAQEBAQEBAQEBAQEBAQEAAAABAQEBAQEBAQEBAQEBAQEBAQEBAQEBCwMBAQoMAQEBAQEBAQEBAQEBAQEBAQEBAQEBAQEBAQEBAQEBAQEBAQELAwEBCgwBAQEBAQEBAQEPBAEBAQEBAQEBAQEHBgEBAQEBAQEBAQEBAQEBAQEBAQEBAQEBAQEBAQEBAAAAAQEBAQEBAQEBAQEBAQEBAQEBAQEBAQYAAgEBAwgBAQEBAQEBAQEBAQEBAQEBAQEBAQEBAQEBAQEBAQEBAQEBBgACAQEDCAEBAQEBAQEBCQsBAQEBAQEBAQEBCwkBAQEBAQEBAQEBAQEBAQEBAQEBAQEBAQEBAQEBAQAAAAEBAQEBAQEBAQEBAQEBAQEBAQEBAQEBDQ4BAQoKAQEBAQEBAQEBAQEBAQEBAQEBAQEBAQEBAQEBAQEBAQEBAQENDgEBCgoBAQEBAQEBAQYHCAEBAQEBAQEBAQoPAQEBAQEBAQEBAQEBAQEBAQEBAQEBAQEBAQEBAQEAAAABAQEBAQEBAQEBAQEBAQEBAQEBAQEBAQUHBAEFCQEBAQEBAQEBAQEBAQEBAQEBAQEBAQEBAQEBAQEBAQEBAQEBBQcEAQUJAQEBAQEBAQEBAwoIBgEBAQEBAQEIAAUBAQEBAQEBAQEBAQEBAQEBAQEBAQEBAQEBAQEBAAAAAQEBAQEBAQEBAQEBAQEBAQEBAQEBAQEBBAcECAkBAQEBAQEBAQEBAQEBAQEBAQEBAQEBAQEBAQEBAQEBAQEBAQEEBwQICQEBAQEBAQEBAQoLBQcFAQEBAQEBAQwKAQEBAQEBAQEBAQEBAQEBAQEBAQEBAQEBAQEBAQAAAAEBAQEBAQEBAQEBAQEBAQEBAQEBAQEBAQECAwAEAQEBAQEBAQEBAQEBAQEBAQEBAQEBAQEBAQEBAQEBAQEBAQEBAQIDAAQBAQEBAQEBAQEBAQUABg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A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A951-BC4A-4F24-94B7-1EF6665D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NEDOMICE - barevné logo.dotx</Template>
  <TotalTime>5</TotalTime>
  <Pages>1</Pages>
  <Words>58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NEDOMICE, 277 14 Dřísy, okres Mělník</vt:lpstr>
      <vt:lpstr>Obecní úřad NEDOMICE, 277 14 Dřísy, okres Mělník</vt:lpstr>
    </vt:vector>
  </TitlesOfParts>
  <Company/>
  <LinksUpToDate>false</LinksUpToDate>
  <CharactersWithSpaces>448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mailto:obec@nedomice.cz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NEDOMICE, 277 14 Dřísy, okres Mělník</dc:title>
  <dc:subject/>
  <dc:creator>...</dc:creator>
  <cp:keywords/>
  <dc:description/>
  <cp:lastModifiedBy>obec</cp:lastModifiedBy>
  <cp:revision>5</cp:revision>
  <cp:lastPrinted>2019-06-27T08:56:00Z</cp:lastPrinted>
  <dcterms:created xsi:type="dcterms:W3CDTF">2019-08-19T11:39:00Z</dcterms:created>
  <dcterms:modified xsi:type="dcterms:W3CDTF">2019-08-19T11:45:00Z</dcterms:modified>
</cp:coreProperties>
</file>